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AF36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7CD68D12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DEEDF4E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5FF97F3D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2D88C279" w14:textId="77777777">
        <w:tc>
          <w:tcPr>
            <w:tcW w:w="1080" w:type="dxa"/>
            <w:vAlign w:val="center"/>
          </w:tcPr>
          <w:p w14:paraId="01932114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468AE8C" w14:textId="42FE72CA" w:rsidR="00EF6021" w:rsidRPr="00EF6021" w:rsidRDefault="009F18DA" w:rsidP="00A6044C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1577F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093B8C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3EFCDFC4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213C4E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413253F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2D34C568" w14:textId="77777777">
        <w:tc>
          <w:tcPr>
            <w:tcW w:w="1080" w:type="dxa"/>
            <w:vAlign w:val="center"/>
          </w:tcPr>
          <w:p w14:paraId="7299549A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F4F7E12" w14:textId="77777777" w:rsidR="00424A5A" w:rsidRPr="00877769" w:rsidRDefault="00D6140F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B2B5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27A4688F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94BFEB4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377278B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5C85EC50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8C7A87C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3E975458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4E8B8FC1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5B16CC82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14B07890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10DDDEA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C073D4A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5B52957A" w14:textId="77777777">
        <w:tc>
          <w:tcPr>
            <w:tcW w:w="9288" w:type="dxa"/>
          </w:tcPr>
          <w:p w14:paraId="5CC70D35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0A3D4064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ADBF259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2ED3F1D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329AFBE6" w14:textId="77777777" w:rsidR="00E813F4" w:rsidRPr="000B2B55" w:rsidRDefault="002913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B2B5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0B2B55" w:rsidRPr="000B2B55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877769" w:rsidRPr="000B2B55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6B72B3" w:rsidRPr="000B2B55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0B2B55" w:rsidRPr="000B2B55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877769" w:rsidRPr="000B2B5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B2B55" w:rsidRPr="000B2B55">
        <w:rPr>
          <w:rFonts w:ascii="Tahoma" w:hAnsi="Tahoma" w:cs="Tahoma"/>
          <w:b/>
          <w:color w:val="333333"/>
          <w:szCs w:val="20"/>
          <w:shd w:val="clear" w:color="auto" w:fill="FFFFFF"/>
        </w:rPr>
        <w:t>06</w:t>
      </w:r>
    </w:p>
    <w:p w14:paraId="7EBE8184" w14:textId="77777777" w:rsidR="00E813F4" w:rsidRPr="000B2B5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B2B55">
        <w:rPr>
          <w:rFonts w:ascii="Tahoma" w:hAnsi="Tahoma" w:cs="Tahoma"/>
          <w:b/>
          <w:szCs w:val="20"/>
        </w:rPr>
        <w:t>Vprašanje:</w:t>
      </w:r>
    </w:p>
    <w:p w14:paraId="6D7B926C" w14:textId="77777777" w:rsidR="002913F5" w:rsidRPr="000B2B55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38AD219C" w14:textId="77777777" w:rsidR="006B72B3" w:rsidRPr="000B2B55" w:rsidRDefault="000B2B55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0B2B55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0B2B55">
        <w:rPr>
          <w:rFonts w:ascii="Tahoma" w:hAnsi="Tahoma" w:cs="Tahoma"/>
          <w:color w:val="333333"/>
          <w:szCs w:val="20"/>
        </w:rPr>
        <w:br/>
      </w:r>
      <w:r w:rsidRPr="000B2B55">
        <w:rPr>
          <w:rFonts w:ascii="Tahoma" w:hAnsi="Tahoma" w:cs="Tahoma"/>
          <w:color w:val="333333"/>
          <w:szCs w:val="20"/>
        </w:rPr>
        <w:br/>
      </w:r>
      <w:r w:rsidRPr="000B2B55">
        <w:rPr>
          <w:rFonts w:ascii="Tahoma" w:hAnsi="Tahoma" w:cs="Tahoma"/>
          <w:color w:val="333333"/>
          <w:szCs w:val="20"/>
          <w:shd w:val="clear" w:color="auto" w:fill="FFFFFF"/>
        </w:rPr>
        <w:t>naročnika prosimo da poda tip nadstrešnice na avtobusnem postajališču.</w:t>
      </w:r>
      <w:r w:rsidRPr="000B2B55">
        <w:rPr>
          <w:rFonts w:ascii="Tahoma" w:hAnsi="Tahoma" w:cs="Tahoma"/>
          <w:color w:val="333333"/>
          <w:szCs w:val="20"/>
        </w:rPr>
        <w:br/>
      </w:r>
      <w:r w:rsidRPr="000B2B55">
        <w:rPr>
          <w:rFonts w:ascii="Tahoma" w:hAnsi="Tahoma" w:cs="Tahoma"/>
          <w:color w:val="333333"/>
          <w:szCs w:val="20"/>
        </w:rPr>
        <w:br/>
      </w:r>
      <w:r w:rsidRPr="000B2B55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64EF388F" w14:textId="77777777" w:rsidR="00D6140F" w:rsidRDefault="00D6140F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859AC73" w14:textId="77777777" w:rsidR="000B2B55" w:rsidRPr="000B2B55" w:rsidRDefault="000B2B55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339A433" w14:textId="77777777" w:rsidR="00E813F4" w:rsidRPr="000B2B55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0B2B55">
        <w:rPr>
          <w:rFonts w:ascii="Tahoma" w:hAnsi="Tahoma" w:cs="Tahoma"/>
          <w:b/>
          <w:szCs w:val="20"/>
        </w:rPr>
        <w:t>Odgovor:</w:t>
      </w:r>
    </w:p>
    <w:p w14:paraId="455D0BFF" w14:textId="77777777" w:rsidR="00E813F4" w:rsidRPr="000B2B55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7E9E6052" w14:textId="77777777" w:rsidR="00C552BC" w:rsidRPr="00FD41AA" w:rsidRDefault="00C552BC" w:rsidP="00C552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Naročnikovi spletni strani je priložena </w:t>
      </w:r>
      <w:r w:rsidRPr="00FD41AA">
        <w:rPr>
          <w:rFonts w:ascii="Tahoma" w:hAnsi="Tahoma" w:cs="Tahoma"/>
          <w:sz w:val="20"/>
          <w:szCs w:val="20"/>
        </w:rPr>
        <w:t>fotografija nadstrešnice, ki se upošteva v ponudbi.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4B3DE6B" w14:textId="77777777" w:rsidR="00FD41AA" w:rsidRPr="00FD41AA" w:rsidRDefault="00FD41AA" w:rsidP="00FD41AA">
      <w:pPr>
        <w:rPr>
          <w:rFonts w:ascii="Tahoma" w:hAnsi="Tahoma" w:cs="Tahoma"/>
          <w:sz w:val="20"/>
          <w:szCs w:val="20"/>
        </w:rPr>
      </w:pPr>
    </w:p>
    <w:p w14:paraId="769F0788" w14:textId="77777777" w:rsidR="00FD41AA" w:rsidRPr="00FD41AA" w:rsidRDefault="00FD41AA" w:rsidP="00FD41AA">
      <w:pPr>
        <w:rPr>
          <w:rFonts w:ascii="Tahoma" w:hAnsi="Tahoma" w:cs="Tahoma"/>
          <w:sz w:val="20"/>
          <w:szCs w:val="20"/>
        </w:rPr>
      </w:pPr>
    </w:p>
    <w:p w14:paraId="1DA21CD1" w14:textId="610B7525" w:rsidR="00556816" w:rsidRPr="000B2B55" w:rsidRDefault="00FD41A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Pri</w:t>
      </w:r>
      <w:r>
        <w:rPr>
          <w:rFonts w:ascii="Tahoma" w:hAnsi="Tahoma" w:cs="Tahoma"/>
          <w:noProof/>
          <w:sz w:val="20"/>
          <w:szCs w:val="20"/>
          <w:lang w:eastAsia="sl-SI"/>
        </w:rPr>
        <w:drawing>
          <wp:inline distT="0" distB="0" distL="0" distR="0" wp14:anchorId="60F3CE16" wp14:editId="7D3B251B">
            <wp:extent cx="5753100" cy="76676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>loga: fotografija nadstrešnice</w:t>
      </w:r>
    </w:p>
    <w:sectPr w:rsidR="00556816" w:rsidRPr="000B2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61C02" w14:textId="77777777" w:rsidR="00D063AB" w:rsidRDefault="00D063AB">
      <w:r>
        <w:separator/>
      </w:r>
    </w:p>
  </w:endnote>
  <w:endnote w:type="continuationSeparator" w:id="0">
    <w:p w14:paraId="565BA305" w14:textId="77777777" w:rsidR="00D063AB" w:rsidRDefault="00D0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F8C4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22E4C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2A3BD0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B76DC99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9F99BE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7DE708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B8F4700" w14:textId="152388C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93B8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93B8C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E98142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B4A0F2E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87419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45CBB551" wp14:editId="32F7BB4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64D80D8C" wp14:editId="4F8C98A3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5FC88AD1" wp14:editId="2B825975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5AA9DD4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3CDF4" w14:textId="77777777" w:rsidR="00D063AB" w:rsidRDefault="00D063AB">
      <w:r>
        <w:separator/>
      </w:r>
    </w:p>
  </w:footnote>
  <w:footnote w:type="continuationSeparator" w:id="0">
    <w:p w14:paraId="456E7E65" w14:textId="77777777" w:rsidR="00D063AB" w:rsidRDefault="00D0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74006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6E42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F29DC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3E94811" wp14:editId="777E5D3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5B48"/>
    <w:rsid w:val="000646A9"/>
    <w:rsid w:val="00080108"/>
    <w:rsid w:val="00093B8C"/>
    <w:rsid w:val="000B2B55"/>
    <w:rsid w:val="00144169"/>
    <w:rsid w:val="00153196"/>
    <w:rsid w:val="001577F1"/>
    <w:rsid w:val="001836BB"/>
    <w:rsid w:val="00216549"/>
    <w:rsid w:val="002507C2"/>
    <w:rsid w:val="00290551"/>
    <w:rsid w:val="002913F5"/>
    <w:rsid w:val="002D77F6"/>
    <w:rsid w:val="003133A6"/>
    <w:rsid w:val="003560E2"/>
    <w:rsid w:val="003579C0"/>
    <w:rsid w:val="003671C5"/>
    <w:rsid w:val="0037707B"/>
    <w:rsid w:val="00422078"/>
    <w:rsid w:val="00424A5A"/>
    <w:rsid w:val="00431E00"/>
    <w:rsid w:val="00440E7D"/>
    <w:rsid w:val="0044323F"/>
    <w:rsid w:val="00481311"/>
    <w:rsid w:val="004B34B5"/>
    <w:rsid w:val="00525CB3"/>
    <w:rsid w:val="00556816"/>
    <w:rsid w:val="005A732D"/>
    <w:rsid w:val="00634B0D"/>
    <w:rsid w:val="00637BE6"/>
    <w:rsid w:val="006B72B3"/>
    <w:rsid w:val="006D3A15"/>
    <w:rsid w:val="0072198D"/>
    <w:rsid w:val="007954DA"/>
    <w:rsid w:val="00845C12"/>
    <w:rsid w:val="00877769"/>
    <w:rsid w:val="008A2EC3"/>
    <w:rsid w:val="009B1FD9"/>
    <w:rsid w:val="009F18DA"/>
    <w:rsid w:val="00A05C73"/>
    <w:rsid w:val="00A17575"/>
    <w:rsid w:val="00A46370"/>
    <w:rsid w:val="00A6044C"/>
    <w:rsid w:val="00A82FD4"/>
    <w:rsid w:val="00AA58B4"/>
    <w:rsid w:val="00AD3747"/>
    <w:rsid w:val="00AE2889"/>
    <w:rsid w:val="00AE6855"/>
    <w:rsid w:val="00B91918"/>
    <w:rsid w:val="00C1596C"/>
    <w:rsid w:val="00C205F6"/>
    <w:rsid w:val="00C552BC"/>
    <w:rsid w:val="00CA0C8B"/>
    <w:rsid w:val="00D063AB"/>
    <w:rsid w:val="00D6140F"/>
    <w:rsid w:val="00DB7CDA"/>
    <w:rsid w:val="00DF1401"/>
    <w:rsid w:val="00E51016"/>
    <w:rsid w:val="00E570F3"/>
    <w:rsid w:val="00E66D5B"/>
    <w:rsid w:val="00E813F4"/>
    <w:rsid w:val="00EA1375"/>
    <w:rsid w:val="00EF6021"/>
    <w:rsid w:val="00FA1E40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B1D6B5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6</cp:revision>
  <cp:lastPrinted>2021-03-29T09:20:00Z</cp:lastPrinted>
  <dcterms:created xsi:type="dcterms:W3CDTF">2021-03-24T11:44:00Z</dcterms:created>
  <dcterms:modified xsi:type="dcterms:W3CDTF">2021-03-31T09:59:00Z</dcterms:modified>
</cp:coreProperties>
</file>